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5A" w:rsidRPr="00AB0F1E" w:rsidRDefault="00216B5A" w:rsidP="00FC1D4E">
      <w:pPr>
        <w:ind w:left="1416" w:firstLine="708"/>
        <w:rPr>
          <w:b/>
        </w:rPr>
      </w:pPr>
      <w:r>
        <w:rPr>
          <w:b/>
        </w:rPr>
        <w:t>ОТЧЕТ О РАБОТЕ С ОБРАЩЕНИЯМИ ГРАЖДАН</w:t>
      </w:r>
    </w:p>
    <w:p w:rsidR="00216B5A" w:rsidRPr="00B94A80" w:rsidRDefault="00216B5A" w:rsidP="00216B5A">
      <w:pPr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 w:rsidR="00FC1D4E">
        <w:rPr>
          <w:b/>
          <w:lang w:val="en-US"/>
        </w:rPr>
        <w:tab/>
      </w:r>
      <w:r>
        <w:rPr>
          <w:b/>
        </w:rPr>
        <w:tab/>
        <w:t xml:space="preserve">  в </w:t>
      </w:r>
      <w:r w:rsidR="00B94A80">
        <w:rPr>
          <w:b/>
          <w:lang w:val="en-US"/>
        </w:rPr>
        <w:t xml:space="preserve"> </w:t>
      </w:r>
      <w:r w:rsidR="003660AF">
        <w:rPr>
          <w:b/>
          <w:lang w:val="en-US"/>
        </w:rPr>
        <w:t>Название подразделения</w:t>
      </w:r>
    </w:p>
    <w:p w:rsidR="00216B5A" w:rsidRPr="0087791E" w:rsidRDefault="003660AF" w:rsidP="00FC1D4E">
      <w:pPr>
        <w:ind w:left="2832" w:firstLine="708"/>
        <w:rPr>
          <w:b/>
        </w:rPr>
      </w:pPr>
      <w:r>
        <w:rPr>
          <w:b/>
        </w:rPr>
        <w:t>c 01.01.2017 по 30.06.2017</w:t>
      </w:r>
    </w:p>
    <w:p w:rsidR="00216B5A" w:rsidRDefault="00216B5A" w:rsidP="00216B5A"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1080"/>
        <w:gridCol w:w="1800"/>
        <w:gridCol w:w="1620"/>
      </w:tblGrid>
      <w:tr w:rsidR="006A7E5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320" w:type="dxa"/>
            <w:vMerge w:val="restart"/>
            <w:vAlign w:val="center"/>
          </w:tcPr>
          <w:p w:rsidR="006A7E5C" w:rsidRDefault="006A7E5C" w:rsidP="003D76C3">
            <w:pPr>
              <w:jc w:val="center"/>
            </w:pPr>
          </w:p>
          <w:p w:rsidR="006A7E5C" w:rsidRPr="00282B1A" w:rsidRDefault="006A7E5C" w:rsidP="003D76C3">
            <w:pPr>
              <w:jc w:val="center"/>
              <w:rPr>
                <w:b/>
              </w:rPr>
            </w:pPr>
            <w:r w:rsidRPr="00282B1A">
              <w:rPr>
                <w:b/>
              </w:rPr>
              <w:t>Наименование</w:t>
            </w:r>
          </w:p>
        </w:tc>
        <w:tc>
          <w:tcPr>
            <w:tcW w:w="2160" w:type="dxa"/>
            <w:gridSpan w:val="2"/>
          </w:tcPr>
          <w:p w:rsidR="006A7E5C" w:rsidRPr="007E4FAB" w:rsidRDefault="006A7E5C" w:rsidP="007E4FAB">
            <w:pPr>
              <w:jc w:val="center"/>
              <w:rPr>
                <w:b/>
              </w:rPr>
            </w:pPr>
            <w:r w:rsidRPr="007E4FAB">
              <w:rPr>
                <w:b/>
              </w:rPr>
              <w:t>Количество</w:t>
            </w:r>
          </w:p>
        </w:tc>
        <w:tc>
          <w:tcPr>
            <w:tcW w:w="3420" w:type="dxa"/>
            <w:gridSpan w:val="2"/>
          </w:tcPr>
          <w:p w:rsidR="006A7E5C" w:rsidRPr="007E4FAB" w:rsidRDefault="006A7E5C" w:rsidP="007E4FAB">
            <w:pPr>
              <w:jc w:val="center"/>
              <w:rPr>
                <w:b/>
              </w:rPr>
            </w:pPr>
            <w:r w:rsidRPr="007E4FAB">
              <w:rPr>
                <w:b/>
              </w:rPr>
              <w:t>%</w:t>
            </w:r>
          </w:p>
        </w:tc>
      </w:tr>
      <w:tr w:rsidR="006A7E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20" w:type="dxa"/>
            <w:vMerge/>
          </w:tcPr>
          <w:p w:rsidR="006A7E5C" w:rsidRDefault="006A7E5C"/>
        </w:tc>
        <w:tc>
          <w:tcPr>
            <w:tcW w:w="1080" w:type="dxa"/>
            <w:vAlign w:val="center"/>
          </w:tcPr>
          <w:p w:rsidR="006A7E5C" w:rsidRPr="0087791E" w:rsidRDefault="003660AF" w:rsidP="003D76C3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  <w:p w:rsidR="00755304" w:rsidRPr="0087791E" w:rsidRDefault="00755304" w:rsidP="003D76C3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6A7E5C" w:rsidRPr="0087791E" w:rsidRDefault="003660AF" w:rsidP="003D76C3">
            <w:pPr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  <w:p w:rsidR="00755304" w:rsidRPr="0087791E" w:rsidRDefault="00755304" w:rsidP="003D76C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55304" w:rsidRPr="0087791E" w:rsidRDefault="003660AF" w:rsidP="0075530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количество обращений относительно 2016 г.</w:t>
            </w:r>
          </w:p>
        </w:tc>
        <w:tc>
          <w:tcPr>
            <w:tcW w:w="1620" w:type="dxa"/>
          </w:tcPr>
          <w:p w:rsidR="00755304" w:rsidRPr="0087791E" w:rsidRDefault="003660AF" w:rsidP="00755304">
            <w:pPr>
              <w:jc w:val="center"/>
              <w:rPr>
                <w:b/>
              </w:rPr>
            </w:pPr>
            <w:r w:rsidRPr="003660AF">
              <w:rPr>
                <w:b/>
              </w:rPr>
              <w:t>к общему кол-ву обращений 2017 г.</w:t>
            </w:r>
          </w:p>
        </w:tc>
      </w:tr>
      <w:tr w:rsidR="006A7E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20" w:type="dxa"/>
          </w:tcPr>
          <w:p w:rsidR="006A7E5C" w:rsidRPr="00415FE0" w:rsidRDefault="003660AF">
            <w:pPr>
              <w:rPr>
                <w:b/>
              </w:rPr>
            </w:pPr>
            <w:bookmarkStart w:id="0" w:name="NAME_1" w:colFirst="0" w:colLast="0"/>
            <w:r w:rsidRPr="003660AF">
              <w:rPr>
                <w:b/>
              </w:rPr>
              <w:t>1. Всего поступило письменных и устных обращений на имя мэра и заместителей главы администрации</w:t>
            </w:r>
          </w:p>
        </w:tc>
        <w:tc>
          <w:tcPr>
            <w:tcW w:w="1080" w:type="dxa"/>
          </w:tcPr>
          <w:p w:rsidR="006A7E5C" w:rsidRDefault="003660AF" w:rsidP="003D76C3">
            <w:pPr>
              <w:jc w:val="center"/>
            </w:pPr>
            <w:r>
              <w:t>4357</w:t>
            </w:r>
          </w:p>
        </w:tc>
        <w:tc>
          <w:tcPr>
            <w:tcW w:w="1080" w:type="dxa"/>
          </w:tcPr>
          <w:p w:rsidR="006A7E5C" w:rsidRDefault="003660AF" w:rsidP="003D76C3">
            <w:pPr>
              <w:jc w:val="center"/>
            </w:pPr>
            <w:r>
              <w:t>4647</w:t>
            </w:r>
          </w:p>
        </w:tc>
        <w:tc>
          <w:tcPr>
            <w:tcW w:w="1800" w:type="dxa"/>
          </w:tcPr>
          <w:p w:rsidR="006A7E5C" w:rsidRDefault="003660AF" w:rsidP="003D76C3">
            <w:pPr>
              <w:jc w:val="center"/>
            </w:pPr>
            <w:r>
              <w:t>106,66</w:t>
            </w:r>
          </w:p>
        </w:tc>
        <w:tc>
          <w:tcPr>
            <w:tcW w:w="1620" w:type="dxa"/>
          </w:tcPr>
          <w:p w:rsidR="006A7E5C" w:rsidRDefault="006A7E5C" w:rsidP="003D76C3">
            <w:pPr>
              <w:jc w:val="center"/>
            </w:pP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20" w:type="dxa"/>
          </w:tcPr>
          <w:p w:rsidR="003660AF" w:rsidRPr="003660AF" w:rsidRDefault="003660AF">
            <w:pPr>
              <w:rPr>
                <w:b/>
              </w:rPr>
            </w:pPr>
            <w:r w:rsidRPr="003660AF">
              <w:rPr>
                <w:b/>
              </w:rPr>
              <w:t>2. Всего поступило коллективных и повторных обращений</w:t>
            </w:r>
          </w:p>
        </w:tc>
        <w:tc>
          <w:tcPr>
            <w:tcW w:w="1080" w:type="dxa"/>
          </w:tcPr>
          <w:p w:rsidR="003660AF" w:rsidRDefault="003660AF" w:rsidP="003D76C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3D76C3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3D76C3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3D76C3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20" w:type="dxa"/>
          </w:tcPr>
          <w:p w:rsidR="003660AF" w:rsidRPr="003660AF" w:rsidRDefault="003660AF">
            <w:pPr>
              <w:rPr>
                <w:b/>
              </w:rPr>
            </w:pPr>
            <w:r w:rsidRPr="003660AF">
              <w:rPr>
                <w:b/>
              </w:rPr>
              <w:t>2. Количество обращений направленных из областных и Федеральных органов</w:t>
            </w:r>
          </w:p>
        </w:tc>
        <w:tc>
          <w:tcPr>
            <w:tcW w:w="1080" w:type="dxa"/>
          </w:tcPr>
          <w:p w:rsidR="003660AF" w:rsidRDefault="003660AF" w:rsidP="003D76C3">
            <w:pPr>
              <w:jc w:val="center"/>
            </w:pPr>
            <w:r>
              <w:t>4357</w:t>
            </w:r>
          </w:p>
        </w:tc>
        <w:tc>
          <w:tcPr>
            <w:tcW w:w="1080" w:type="dxa"/>
          </w:tcPr>
          <w:p w:rsidR="003660AF" w:rsidRDefault="003660AF" w:rsidP="003D76C3">
            <w:pPr>
              <w:jc w:val="center"/>
            </w:pPr>
            <w:r>
              <w:t>4647</w:t>
            </w:r>
          </w:p>
        </w:tc>
        <w:tc>
          <w:tcPr>
            <w:tcW w:w="1800" w:type="dxa"/>
          </w:tcPr>
          <w:p w:rsidR="003660AF" w:rsidRDefault="003660AF" w:rsidP="003D76C3">
            <w:pPr>
              <w:jc w:val="center"/>
            </w:pPr>
            <w:r>
              <w:t>106,66</w:t>
            </w:r>
          </w:p>
        </w:tc>
        <w:tc>
          <w:tcPr>
            <w:tcW w:w="1620" w:type="dxa"/>
          </w:tcPr>
          <w:p w:rsidR="003660AF" w:rsidRDefault="003660AF" w:rsidP="003D76C3">
            <w:pPr>
              <w:jc w:val="center"/>
            </w:pPr>
            <w:r>
              <w:t>100,00</w:t>
            </w:r>
          </w:p>
        </w:tc>
      </w:tr>
      <w:bookmarkEnd w:id="0"/>
    </w:tbl>
    <w:p w:rsidR="00415FE0" w:rsidRPr="0087791E" w:rsidRDefault="00415FE0"/>
    <w:p w:rsidR="0013153E" w:rsidRPr="0087791E" w:rsidRDefault="0013153E"/>
    <w:p w:rsidR="00415FE0" w:rsidRPr="00C94F35" w:rsidRDefault="00415FE0">
      <w:pPr>
        <w:rPr>
          <w:b/>
        </w:rPr>
      </w:pPr>
      <w:r w:rsidRPr="0087791E">
        <w:rPr>
          <w:b/>
        </w:rPr>
        <w:t xml:space="preserve">4. </w:t>
      </w:r>
      <w:r w:rsidRPr="00C94F35">
        <w:rPr>
          <w:b/>
        </w:rPr>
        <w:t>Результат рассмотрения обращений</w:t>
      </w:r>
      <w:r w:rsidR="00DE7C78" w:rsidRPr="0087791E">
        <w:rPr>
          <w:b/>
        </w:rPr>
        <w:t xml:space="preserve"> (</w:t>
      </w:r>
      <w:r w:rsidR="00DE7C78">
        <w:rPr>
          <w:b/>
        </w:rPr>
        <w:t>вопросов)</w:t>
      </w:r>
      <w:r w:rsidRPr="00C94F35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080"/>
        <w:gridCol w:w="1080"/>
        <w:gridCol w:w="1800"/>
        <w:gridCol w:w="1620"/>
      </w:tblGrid>
      <w:tr w:rsidR="00415FE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415FE0" w:rsidRPr="0087791E" w:rsidRDefault="003660AF">
            <w:r>
              <w:rPr>
                <w:b/>
                <w:lang w:val="en-US"/>
              </w:rPr>
              <w:t>отказано</w:t>
            </w:r>
          </w:p>
        </w:tc>
        <w:tc>
          <w:tcPr>
            <w:tcW w:w="1080" w:type="dxa"/>
          </w:tcPr>
          <w:p w:rsidR="00415FE0" w:rsidRDefault="003660AF" w:rsidP="00C7025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415FE0" w:rsidRDefault="003660AF" w:rsidP="00C7025E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415FE0" w:rsidRDefault="003660AF" w:rsidP="00C7025E">
            <w:pPr>
              <w:jc w:val="center"/>
            </w:pPr>
            <w:r>
              <w:t>57,14</w:t>
            </w:r>
          </w:p>
        </w:tc>
        <w:tc>
          <w:tcPr>
            <w:tcW w:w="1620" w:type="dxa"/>
          </w:tcPr>
          <w:p w:rsidR="00415FE0" w:rsidRDefault="003660AF" w:rsidP="00C7025E">
            <w:pPr>
              <w:jc w:val="center"/>
            </w:pPr>
            <w:r>
              <w:t>0,09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pазъяснено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2539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3315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130,56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71,34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положительное pешение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69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766,67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1,48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Находится на исполнении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1225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928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75,76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19,97</w:t>
            </w:r>
          </w:p>
        </w:tc>
      </w:tr>
    </w:tbl>
    <w:p w:rsidR="00DE7C78" w:rsidRPr="0087791E" w:rsidRDefault="00DE7C78" w:rsidP="00DE7C78">
      <w:pPr>
        <w:rPr>
          <w:b/>
        </w:rPr>
      </w:pPr>
    </w:p>
    <w:p w:rsidR="00DE7C78" w:rsidRPr="0087791E" w:rsidRDefault="00DE7C78" w:rsidP="00DE7C78">
      <w:pPr>
        <w:rPr>
          <w:b/>
        </w:rPr>
      </w:pPr>
    </w:p>
    <w:p w:rsidR="00DE7C78" w:rsidRPr="00C94F35" w:rsidRDefault="00DE7C78" w:rsidP="00DE7C78">
      <w:pPr>
        <w:rPr>
          <w:b/>
        </w:rPr>
      </w:pPr>
      <w:r>
        <w:rPr>
          <w:b/>
          <w:lang w:val="en-US"/>
        </w:rPr>
        <w:t>5</w:t>
      </w:r>
      <w:r w:rsidRPr="00C94F35">
        <w:rPr>
          <w:b/>
          <w:lang w:val="en-US"/>
        </w:rPr>
        <w:t xml:space="preserve">. </w:t>
      </w:r>
      <w:r>
        <w:rPr>
          <w:b/>
        </w:rPr>
        <w:t>По виду</w:t>
      </w:r>
      <w:r w:rsidRPr="00C94F35">
        <w:rPr>
          <w:b/>
        </w:rPr>
        <w:t xml:space="preserve"> обращений: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080"/>
        <w:gridCol w:w="1080"/>
        <w:gridCol w:w="1800"/>
        <w:gridCol w:w="1620"/>
      </w:tblGrid>
      <w:tr w:rsidR="00DE7C7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DE7C78" w:rsidRPr="00AB1CFA" w:rsidRDefault="003660AF" w:rsidP="00DE7C78">
            <w:pPr>
              <w:rPr>
                <w:lang w:val="en-US"/>
              </w:rPr>
            </w:pPr>
            <w:r>
              <w:rPr>
                <w:b/>
                <w:lang w:val="en-US"/>
              </w:rPr>
              <w:t>жалоба</w:t>
            </w:r>
          </w:p>
        </w:tc>
        <w:tc>
          <w:tcPr>
            <w:tcW w:w="1080" w:type="dxa"/>
          </w:tcPr>
          <w:p w:rsidR="00DE7C78" w:rsidRDefault="003660AF" w:rsidP="00C7025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E7C78" w:rsidRDefault="003660AF" w:rsidP="00C7025E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DE7C78" w:rsidRDefault="003660AF" w:rsidP="00C7025E">
            <w:pPr>
              <w:jc w:val="center"/>
            </w:pPr>
            <w:r>
              <w:t>50,00</w:t>
            </w:r>
          </w:p>
        </w:tc>
        <w:tc>
          <w:tcPr>
            <w:tcW w:w="1620" w:type="dxa"/>
          </w:tcPr>
          <w:p w:rsidR="00DE7C78" w:rsidRDefault="003660AF" w:rsidP="00C7025E">
            <w:pPr>
              <w:jc w:val="center"/>
            </w:pPr>
            <w:r>
              <w:t>0,06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предложение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заявление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4041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3606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89,24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77,60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ходатайство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0,02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ПРЕДЛОЖЕНИЕ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ПРЕДЛОЖЕНИЕ К ВЫБОРАМ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ПРОТОКОЛ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ХОДАТАЙСТВО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43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107,50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0,93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ИСКОВОЕ ЗАЯВЛЕНИЕ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142,86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0,22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ПРЕДСТАВЛЕНИЕ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80,00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0,26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ИЗВЕЩЕНИЕ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55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75,34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1,18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ЗАПРОС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34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850,00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0,73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КАССАЦИОННАЯ ЖАЛОБА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РЕШЕНИЕ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36,00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0,19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АППЕЛЯЦИОННАЯ ЖАЛОБА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11,11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0,04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ПОВЕСТКА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25,00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0,02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СТАТЬЯ  СМИ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ОБРАЩЕНИЕ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33,33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0,02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ПРОТЕСТ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АКТ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ИСПОЛНИТЕЛЬНЫЙ ЛИСТ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73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251,72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1,57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ПОСТАНОВЛЕНИЕ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42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123,53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0,90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УВЕДОМЛЕНИЕ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128,57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0,19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ОПРЕДЕЛЕНИЕ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53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108,16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1,14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ПРЕДУПРЕЖДЕНИЕ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691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69100,00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14,87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ПРОЕКТ РЕШЕНИЯ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DE7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ПОРУЧЕНИЕ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200,00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0,04</w:t>
            </w:r>
          </w:p>
        </w:tc>
      </w:tr>
    </w:tbl>
    <w:p w:rsidR="00104B12" w:rsidRDefault="00104B12" w:rsidP="00104B12">
      <w:pPr>
        <w:rPr>
          <w:b/>
        </w:rPr>
      </w:pPr>
    </w:p>
    <w:p w:rsidR="00104B12" w:rsidRDefault="00104B12" w:rsidP="00104B12">
      <w:pPr>
        <w:rPr>
          <w:b/>
        </w:rPr>
      </w:pPr>
    </w:p>
    <w:p w:rsidR="00104B12" w:rsidRPr="00C94F35" w:rsidRDefault="00104B12" w:rsidP="00104B12">
      <w:pPr>
        <w:rPr>
          <w:b/>
        </w:rPr>
      </w:pPr>
      <w:r>
        <w:rPr>
          <w:b/>
        </w:rPr>
        <w:t>6</w:t>
      </w:r>
      <w:r w:rsidRPr="00C94F35">
        <w:rPr>
          <w:b/>
          <w:lang w:val="en-US"/>
        </w:rPr>
        <w:t xml:space="preserve">. </w:t>
      </w:r>
      <w:r>
        <w:rPr>
          <w:b/>
        </w:rPr>
        <w:t>Характер содержания обращений (вопросов)</w:t>
      </w:r>
      <w:r w:rsidRPr="00C94F35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080"/>
        <w:gridCol w:w="1080"/>
        <w:gridCol w:w="1800"/>
        <w:gridCol w:w="1620"/>
      </w:tblGrid>
      <w:tr w:rsidR="00104B1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104B12" w:rsidRPr="00AB1CFA" w:rsidRDefault="003660AF" w:rsidP="00104B12">
            <w:pPr>
              <w:rPr>
                <w:lang w:val="en-US"/>
              </w:rPr>
            </w:pPr>
            <w:r>
              <w:rPr>
                <w:b/>
                <w:lang w:val="en-US"/>
              </w:rPr>
              <w:t>ВОПРОСЫ ЭКОНОМИКИ</w:t>
            </w:r>
          </w:p>
        </w:tc>
        <w:tc>
          <w:tcPr>
            <w:tcW w:w="1080" w:type="dxa"/>
          </w:tcPr>
          <w:p w:rsidR="00104B12" w:rsidRDefault="003660AF" w:rsidP="00C7025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04B12" w:rsidRDefault="003660AF" w:rsidP="00C7025E">
            <w:pPr>
              <w:jc w:val="center"/>
            </w:pPr>
            <w:r>
              <w:t>27</w:t>
            </w:r>
          </w:p>
        </w:tc>
        <w:tc>
          <w:tcPr>
            <w:tcW w:w="1800" w:type="dxa"/>
          </w:tcPr>
          <w:p w:rsidR="00104B12" w:rsidRDefault="003660AF" w:rsidP="00C7025E">
            <w:pPr>
              <w:jc w:val="center"/>
            </w:pPr>
            <w:r>
              <w:t>900,00</w:t>
            </w:r>
          </w:p>
        </w:tc>
        <w:tc>
          <w:tcPr>
            <w:tcW w:w="1620" w:type="dxa"/>
          </w:tcPr>
          <w:p w:rsidR="00104B12" w:rsidRDefault="003660AF" w:rsidP="00C7025E">
            <w:pPr>
              <w:jc w:val="center"/>
            </w:pPr>
            <w:r>
              <w:t>0,58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Выделение стартового пособия предпринимателям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200,00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0,04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ОПЕКА И ПОПЕЧИТЕЛЬСТВО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537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709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132,03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15,26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ритуальные услуги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1100,00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0,24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вырубка деревьев, обрезка деревьев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25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2500,00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0,54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отлов собак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200,00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0,04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Не определена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25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192,31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0,54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ПЕРЕВОД ЖИЛОГО ПОМЕЩЕНИЯ В НЕЖИЛОЕ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 w:rsidRPr="003660AF">
              <w:rPr>
                <w:b/>
              </w:rPr>
              <w:t xml:space="preserve">строительство и ввод в  эксплуатацию жил. </w:t>
            </w:r>
            <w:r>
              <w:rPr>
                <w:b/>
                <w:lang w:val="en-US"/>
              </w:rPr>
              <w:t>Фонда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0,02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СТРОИТЕЛЬСТВО; ПЕРЕПЛАНИРОВКА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136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139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102,21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2,99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СТРОИТЕЛЬСТВО ТОРГОВЫХ ПАВИЛЬОНОВ, РАЗМЕЩЕНИЕ КИОСКОВ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ПРОМЫШЛЕННОСТЬ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ЗЕМЛЕПОЛЬЗОВАНИЕ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943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869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92,15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18,70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 w:rsidRPr="003660AF">
              <w:rPr>
                <w:b/>
              </w:rPr>
              <w:t xml:space="preserve">землепользование в садоводч. и огород. </w:t>
            </w:r>
            <w:r>
              <w:rPr>
                <w:b/>
                <w:lang w:val="en-US"/>
              </w:rPr>
              <w:t>Товариществах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0,02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ТРАНСПОРТ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0,02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работа пассажирского транспорта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300,00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0,06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другие вопросы транспорта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500,00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0,11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СВЯЗЬ, РАДИО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0,02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установка квартирного телефона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БЫТОВЫЕ И ПРОИЗВОДСТ. ШУМЫ, ОХРАНА ОКРУЖАЮЩЕЙ СРЕДЫ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54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75,93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0,88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ЖИЛИЩНЫЕ ВОПРОСЫ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333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984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295,50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21,17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регистрация по месту пребывания и проживания в жил фонд соц использования(КУМИ)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регистрация по месту пребывания и проживания в общежития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улучшение жилищных условий(предоставление жилья по дог. социального  найма, предоставление субсидий)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предоставление служебных жил помещений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купля-продажа, приватизация (КУМИ)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63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95,45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1,36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предоставление временного жилья (общежития)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снятие статуса общежития, служ. жилья, замена нанимателей по дог соцнайма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предоставление жил пом по договорам коммерческого найма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КОММУНАЛЬНОЕ И ДОРОЖНОЕ ХОЗЯЙСТВО, БЛАГОУСТРОЙСТВО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343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124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36,15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2,67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отопление, газификация, дрова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85,71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0,13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водоснабжение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800,00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0,17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ремонт дорог,  благоустройство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2000,00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0,43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электроснабжение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175,00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0,15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лифтохозяйство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35,71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0,11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ЭКСПЛУАТАЦИЯ ЖИЛ.ФОНДА,РЕМОНТ САНТЕХНИКИ,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59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1180,00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1,27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КВАРТПЛАТА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111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652,94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2,39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ТОРГОВЛЯ И ОБЩЕСТВЕННОЕ ПИТАНИЕ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37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740,00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0,80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продажа прод. товаров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продажа пром.товаров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общественное питание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прочие вопросы торговли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400,00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0,09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БЫТОВОЕ ОБСЛУЖИВАНИЕ,  ЗАЩИТА ПРАВ ПОТРЕБИТЕЛЕЙ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20,00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0,04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ВОСПИТАНИЕ И ОБУЧЕНИЕ ДЕТЕЙ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106,67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1,03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 w:rsidRPr="003660AF">
              <w:rPr>
                <w:b/>
              </w:rPr>
              <w:t xml:space="preserve">о работе комиссий по делам н/л.   </w:t>
            </w:r>
            <w:r>
              <w:rPr>
                <w:b/>
                <w:lang w:val="en-US"/>
              </w:rPr>
              <w:t>и  опекунского совета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об устройстве детей в ДДУ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0,02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КУЛЬТУРА, СПОРТ, РАБОТА С МОЛОДЕЖЬЮ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16,90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0,26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обеспечение льготными лекарственными препаратами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120,00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0,39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ЗДРАВООХРАНЕНИЕ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29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161,11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0,62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неудовлетрорительное отношение медиков к больным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ВОПРОСЫ ТРУДА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84,75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1,08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трудоустройство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80,00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0,09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увольнение с работы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25,00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0,02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организация и охрана труда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оплата труда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25,00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0,02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другие вопросы труда (ИТД, установка киосков)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СОЦИАЛЬНОЕ ОБЕСПЕЧЕНИЕ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714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795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111,34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17,11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оказание мат.помощи,начисление пенсий и пособий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0,06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ОБЕСПЕЧЕНИЕ ЗАКОННОСТИ И ПРАВОПОРЯДКА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588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214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36,39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4,61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борьба с пьянством, хулиганством,бытовые конфликты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155,56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0,30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сообщение о краже металлов и о продаже наркотиков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злоупотребление властью или служебным положением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пересмотр, исполнение судебных решений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об административных нарушениях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450,00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0,19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Не определена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нарушения порядка рассмотрения обращений граждан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другие вопросы законности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смена фамилий, оформление попечительства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НАГРАЖДЕНИЕ, ПРИСВОЕНИЕ ПОЧЕТНЫХ ЗВАНИЙ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100,00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1,03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Pr="003660AF" w:rsidRDefault="003660AF" w:rsidP="00104B12">
            <w:pPr>
              <w:rPr>
                <w:b/>
              </w:rPr>
            </w:pPr>
            <w:r w:rsidRPr="003660AF">
              <w:rPr>
                <w:b/>
              </w:rPr>
              <w:t>ВОПРОСЫ ПО ИСПОЛЬЗОВАНИЮ МУНИЦИПАЛЬНОГО ИМУЩЕСТВА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51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42,15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1,10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о предоставлении помещений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120,00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0,13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ПРОЧИЕ ВОПРОСЫ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88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157,14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1,89</w:t>
            </w:r>
          </w:p>
        </w:tc>
      </w:tr>
      <w:tr w:rsidR="003660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20" w:type="dxa"/>
          </w:tcPr>
          <w:p w:rsidR="003660AF" w:rsidRDefault="003660AF" w:rsidP="00104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РАЗМЕЩЕНИЕ ОБЪЕКТОВ ИГОРНОГО БИЗНЕСА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660AF" w:rsidRDefault="003660AF" w:rsidP="00C7025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60AF" w:rsidRDefault="003660AF" w:rsidP="00C7025E">
            <w:pPr>
              <w:jc w:val="center"/>
            </w:pPr>
            <w:r>
              <w:t>0,00</w:t>
            </w:r>
          </w:p>
        </w:tc>
      </w:tr>
    </w:tbl>
    <w:p w:rsidR="00415FE0" w:rsidRPr="00415FE0" w:rsidRDefault="00415FE0"/>
    <w:sectPr w:rsidR="00415FE0" w:rsidRPr="00415FE0" w:rsidSect="00545B43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0AF"/>
    <w:rsid w:val="00104B12"/>
    <w:rsid w:val="0013153E"/>
    <w:rsid w:val="00216B5A"/>
    <w:rsid w:val="00282B1A"/>
    <w:rsid w:val="00361C03"/>
    <w:rsid w:val="003660AF"/>
    <w:rsid w:val="003D76C3"/>
    <w:rsid w:val="00415FE0"/>
    <w:rsid w:val="004A15B4"/>
    <w:rsid w:val="00545B43"/>
    <w:rsid w:val="006A7E5C"/>
    <w:rsid w:val="006D593E"/>
    <w:rsid w:val="00755304"/>
    <w:rsid w:val="007964F2"/>
    <w:rsid w:val="007E4FAB"/>
    <w:rsid w:val="0087791E"/>
    <w:rsid w:val="009068B7"/>
    <w:rsid w:val="00AB1CFA"/>
    <w:rsid w:val="00B94A80"/>
    <w:rsid w:val="00C7025E"/>
    <w:rsid w:val="00C94F35"/>
    <w:rsid w:val="00D70326"/>
    <w:rsid w:val="00DE7C78"/>
    <w:rsid w:val="00E812A6"/>
    <w:rsid w:val="00F241C1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odeks\SEDD\LET\SHELEHOV5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SHELEHOV51</Template>
  <TotalTime>1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 О РАБОТЕ С ОБРАЩЕНИЯМИ ГРАЖДАН</vt:lpstr>
      <vt:lpstr>ОТЧЕТ О РАБОТЕ С ОБРАЩЕНИЯМИ ГРАЖДАН</vt:lpstr>
    </vt:vector>
  </TitlesOfParts>
  <Company> 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</dc:title>
  <dc:subject/>
  <dc:creator>OBCHSOGL</dc:creator>
  <cp:keywords/>
  <cp:lastModifiedBy/>
  <cp:revision>1</cp:revision>
  <dcterms:created xsi:type="dcterms:W3CDTF">2017-07-07T13:37:00Z</dcterms:created>
  <dcterms:modified xsi:type="dcterms:W3CDTF">1601-01-01T00:00:00Z</dcterms:modified>
</cp:coreProperties>
</file>